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3DE0" w14:textId="55CE190D" w:rsidR="00A02D3F" w:rsidRDefault="00A02D3F" w:rsidP="00A02D3F">
      <w:pPr>
        <w:pStyle w:val="Subtitle"/>
        <w:ind w:left="720" w:firstLine="720"/>
        <w:jc w:val="center"/>
        <w:rPr>
          <w:rStyle w:val="IntenseEmphasis"/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noProof/>
          <w:color w:val="0070C0"/>
          <w:sz w:val="28"/>
          <w:szCs w:val="28"/>
        </w:rPr>
        <w:drawing>
          <wp:inline distT="0" distB="0" distL="0" distR="0" wp14:anchorId="5EA3DA4B" wp14:editId="004DECE4">
            <wp:extent cx="1928917" cy="1127760"/>
            <wp:effectExtent l="0" t="0" r="0" b="0"/>
            <wp:docPr id="8" name="Picture 8" descr="A sign on a ro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ign on a road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82" cy="114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CCA0E" w14:textId="77777777" w:rsidR="00A02D3F" w:rsidRPr="006B6CB4" w:rsidRDefault="00A02D3F" w:rsidP="00A02D3F">
      <w:pPr>
        <w:pStyle w:val="Subtitle"/>
        <w:ind w:left="720" w:firstLine="720"/>
        <w:jc w:val="center"/>
        <w:rPr>
          <w:rStyle w:val="IntenseEmphasis"/>
          <w:rFonts w:ascii="Times New Roman" w:hAnsi="Times New Roman" w:cs="Times New Roman"/>
          <w:color w:val="0070C0"/>
        </w:rPr>
      </w:pPr>
    </w:p>
    <w:p w14:paraId="57859720" w14:textId="77777777" w:rsidR="00A02D3F" w:rsidRPr="005B3DA9" w:rsidRDefault="00A02D3F" w:rsidP="00A02D3F">
      <w:pPr>
        <w:pStyle w:val="Subtitle"/>
        <w:ind w:left="720" w:firstLine="720"/>
        <w:jc w:val="center"/>
        <w:rPr>
          <w:rStyle w:val="IntenseEmphasis"/>
          <w:rFonts w:ascii="Times New Roman" w:hAnsi="Times New Roman" w:cs="Times New Roman"/>
          <w:color w:val="FF0000"/>
          <w:sz w:val="28"/>
          <w:szCs w:val="28"/>
        </w:rPr>
      </w:pPr>
      <w:r w:rsidRPr="006B6CB4">
        <w:rPr>
          <w:rStyle w:val="IntenseEmphasis"/>
          <w:rFonts w:ascii="Times New Roman" w:hAnsi="Times New Roman" w:cs="Times New Roman"/>
          <w:color w:val="0070C0"/>
        </w:rPr>
        <w:t>Western MA Regional Meeting (Hampden-Hampshire)</w:t>
      </w:r>
    </w:p>
    <w:p w14:paraId="3B038868" w14:textId="77777777" w:rsidR="00A02D3F" w:rsidRPr="00E10289" w:rsidRDefault="00A02D3F" w:rsidP="00A02D3F">
      <w:pPr>
        <w:pStyle w:val="Subtitle"/>
        <w:ind w:left="720" w:firstLine="720"/>
        <w:jc w:val="center"/>
        <w:rPr>
          <w:rStyle w:val="IntenseEmphasis"/>
          <w:rFonts w:ascii="Times New Roman" w:hAnsi="Times New Roman" w:cs="Times New Roman"/>
          <w:color w:val="auto"/>
          <w:sz w:val="20"/>
          <w:szCs w:val="20"/>
        </w:rPr>
      </w:pPr>
      <w:r w:rsidRPr="00E10289">
        <w:rPr>
          <w:rStyle w:val="IntenseEmphasis"/>
          <w:rFonts w:ascii="Times New Roman" w:hAnsi="Times New Roman" w:cs="Times New Roman"/>
          <w:color w:val="auto"/>
          <w:sz w:val="20"/>
          <w:szCs w:val="20"/>
        </w:rPr>
        <w:t>Wednesday, May 25, 2022</w:t>
      </w:r>
    </w:p>
    <w:p w14:paraId="1194D932" w14:textId="77777777" w:rsidR="00A02D3F" w:rsidRPr="00E10289" w:rsidRDefault="00A02D3F" w:rsidP="00A02D3F">
      <w:pPr>
        <w:pStyle w:val="Subtitle"/>
        <w:ind w:left="720" w:firstLine="720"/>
        <w:jc w:val="center"/>
        <w:rPr>
          <w:rStyle w:val="IntenseEmphasis"/>
          <w:rFonts w:ascii="Times New Roman" w:hAnsi="Times New Roman" w:cs="Times New Roman"/>
          <w:color w:val="auto"/>
          <w:sz w:val="20"/>
          <w:szCs w:val="20"/>
        </w:rPr>
      </w:pPr>
      <w:r w:rsidRPr="00E10289">
        <w:rPr>
          <w:rStyle w:val="IntenseEmphasis"/>
          <w:rFonts w:ascii="Times New Roman" w:hAnsi="Times New Roman" w:cs="Times New Roman"/>
          <w:color w:val="auto"/>
          <w:sz w:val="20"/>
          <w:szCs w:val="20"/>
        </w:rPr>
        <w:t>9:00 a.m. -2 p.m.</w:t>
      </w:r>
    </w:p>
    <w:p w14:paraId="7EE97F05" w14:textId="38544A32" w:rsidR="00D84952" w:rsidRPr="00D84952" w:rsidRDefault="00A02D3F" w:rsidP="00D9058D">
      <w:pPr>
        <w:pStyle w:val="Subtitle"/>
        <w:jc w:val="center"/>
      </w:pPr>
      <w:r w:rsidRPr="00E10289">
        <w:rPr>
          <w:rStyle w:val="IntenseEmphasis"/>
          <w:rFonts w:ascii="Times New Roman" w:hAnsi="Times New Roman" w:cs="Times New Roman"/>
          <w:color w:val="auto"/>
          <w:sz w:val="20"/>
          <w:szCs w:val="20"/>
        </w:rPr>
        <w:t>Barney Estate Carriage House Forest Park 200 Trafton Road Springfield, MA 01108</w:t>
      </w:r>
    </w:p>
    <w:p w14:paraId="3F59B797" w14:textId="77777777" w:rsidR="00A162F1" w:rsidRPr="00C74B6F" w:rsidRDefault="00A162F1" w:rsidP="00A02D3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74B6F">
        <w:rPr>
          <w:rFonts w:ascii="Times New Roman" w:hAnsi="Times New Roman" w:cs="Times New Roman"/>
          <w:b/>
          <w:bCs/>
          <w:sz w:val="20"/>
          <w:szCs w:val="20"/>
          <w:u w:val="single"/>
        </w:rPr>
        <w:t>Objectives:</w:t>
      </w:r>
    </w:p>
    <w:p w14:paraId="6FE4E50F" w14:textId="510FA9C5" w:rsidR="00A162F1" w:rsidRPr="00C74B6F" w:rsidRDefault="00A162F1" w:rsidP="00A02D3F">
      <w:pPr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B6F">
        <w:rPr>
          <w:rFonts w:ascii="Times New Roman" w:hAnsi="Times New Roman" w:cs="Times New Roman"/>
          <w:sz w:val="20"/>
          <w:szCs w:val="20"/>
        </w:rPr>
        <w:t xml:space="preserve">Becoming familiar with new Immunization requirements for </w:t>
      </w:r>
      <w:r w:rsidR="00BF0174" w:rsidRPr="00C74B6F">
        <w:rPr>
          <w:rFonts w:ascii="Times New Roman" w:hAnsi="Times New Roman" w:cs="Times New Roman"/>
          <w:sz w:val="20"/>
          <w:szCs w:val="20"/>
        </w:rPr>
        <w:t xml:space="preserve">the </w:t>
      </w:r>
      <w:r w:rsidR="00D83D46" w:rsidRPr="00C74B6F">
        <w:rPr>
          <w:rFonts w:ascii="Times New Roman" w:hAnsi="Times New Roman" w:cs="Times New Roman"/>
          <w:sz w:val="20"/>
          <w:szCs w:val="20"/>
        </w:rPr>
        <w:t>20</w:t>
      </w:r>
      <w:r w:rsidRPr="00C74B6F">
        <w:rPr>
          <w:rFonts w:ascii="Times New Roman" w:hAnsi="Times New Roman" w:cs="Times New Roman"/>
          <w:sz w:val="20"/>
          <w:szCs w:val="20"/>
        </w:rPr>
        <w:t>22-</w:t>
      </w:r>
      <w:r w:rsidR="00D83D46" w:rsidRPr="00C74B6F">
        <w:rPr>
          <w:rFonts w:ascii="Times New Roman" w:hAnsi="Times New Roman" w:cs="Times New Roman"/>
          <w:sz w:val="20"/>
          <w:szCs w:val="20"/>
        </w:rPr>
        <w:t>20</w:t>
      </w:r>
      <w:r w:rsidRPr="00C74B6F">
        <w:rPr>
          <w:rFonts w:ascii="Times New Roman" w:hAnsi="Times New Roman" w:cs="Times New Roman"/>
          <w:sz w:val="20"/>
          <w:szCs w:val="20"/>
        </w:rPr>
        <w:t>23 school year</w:t>
      </w:r>
    </w:p>
    <w:p w14:paraId="3B345C0C" w14:textId="7C69D99F" w:rsidR="00A162F1" w:rsidRPr="00C74B6F" w:rsidRDefault="00A162F1" w:rsidP="00A02D3F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C74B6F">
        <w:rPr>
          <w:rFonts w:ascii="Times New Roman" w:hAnsi="Times New Roman" w:cs="Times New Roman"/>
          <w:sz w:val="20"/>
          <w:szCs w:val="20"/>
        </w:rPr>
        <w:t xml:space="preserve">Becoming familiar with new vision protocols for </w:t>
      </w:r>
      <w:r w:rsidR="00BF0174" w:rsidRPr="00C74B6F">
        <w:rPr>
          <w:rFonts w:ascii="Times New Roman" w:hAnsi="Times New Roman" w:cs="Times New Roman"/>
          <w:sz w:val="20"/>
          <w:szCs w:val="20"/>
        </w:rPr>
        <w:t xml:space="preserve">the </w:t>
      </w:r>
      <w:r w:rsidR="00D83D46" w:rsidRPr="00C74B6F">
        <w:rPr>
          <w:rFonts w:ascii="Times New Roman" w:hAnsi="Times New Roman" w:cs="Times New Roman"/>
          <w:sz w:val="20"/>
          <w:szCs w:val="20"/>
        </w:rPr>
        <w:t>20</w:t>
      </w:r>
      <w:r w:rsidRPr="00C74B6F">
        <w:rPr>
          <w:rFonts w:ascii="Times New Roman" w:hAnsi="Times New Roman" w:cs="Times New Roman"/>
          <w:sz w:val="20"/>
          <w:szCs w:val="20"/>
        </w:rPr>
        <w:t>22-</w:t>
      </w:r>
      <w:r w:rsidR="00D83D46" w:rsidRPr="00C74B6F">
        <w:rPr>
          <w:rFonts w:ascii="Times New Roman" w:hAnsi="Times New Roman" w:cs="Times New Roman"/>
          <w:sz w:val="20"/>
          <w:szCs w:val="20"/>
        </w:rPr>
        <w:t>20</w:t>
      </w:r>
      <w:r w:rsidRPr="00C74B6F">
        <w:rPr>
          <w:rFonts w:ascii="Times New Roman" w:hAnsi="Times New Roman" w:cs="Times New Roman"/>
          <w:sz w:val="20"/>
          <w:szCs w:val="20"/>
        </w:rPr>
        <w:t>23 school year</w:t>
      </w:r>
    </w:p>
    <w:p w14:paraId="75299F86" w14:textId="77777777" w:rsidR="00A162F1" w:rsidRPr="00A162F1" w:rsidRDefault="00A162F1" w:rsidP="00A162F1"/>
    <w:p w14:paraId="30CC363E" w14:textId="77777777" w:rsidR="005B3DA9" w:rsidRPr="005B3DA9" w:rsidRDefault="005B3DA9" w:rsidP="00D3644F">
      <w:pPr>
        <w:ind w:left="720"/>
      </w:pPr>
    </w:p>
    <w:p w14:paraId="30CC3645" w14:textId="0945D13E" w:rsidR="00990F74" w:rsidRPr="00952939" w:rsidRDefault="000641AF" w:rsidP="00D3644F">
      <w:pPr>
        <w:pStyle w:val="DateTime"/>
        <w:ind w:firstLine="360"/>
        <w:rPr>
          <w:rFonts w:ascii="Times New Roman" w:hAnsi="Times New Roman" w:cs="Times New Roman"/>
          <w:sz w:val="20"/>
          <w:szCs w:val="20"/>
        </w:rPr>
      </w:pPr>
      <w:r w:rsidRPr="00952939">
        <w:rPr>
          <w:rFonts w:ascii="Times New Roman" w:hAnsi="Times New Roman" w:cs="Times New Roman"/>
          <w:sz w:val="20"/>
          <w:szCs w:val="20"/>
        </w:rPr>
        <w:t>9</w:t>
      </w:r>
      <w:r w:rsidR="002246F2" w:rsidRPr="00952939">
        <w:rPr>
          <w:rFonts w:ascii="Times New Roman" w:hAnsi="Times New Roman" w:cs="Times New Roman"/>
          <w:sz w:val="20"/>
          <w:szCs w:val="20"/>
        </w:rPr>
        <w:t>:</w:t>
      </w:r>
      <w:r w:rsidR="00B148B9" w:rsidRPr="00952939">
        <w:rPr>
          <w:rFonts w:ascii="Times New Roman" w:hAnsi="Times New Roman" w:cs="Times New Roman"/>
          <w:sz w:val="20"/>
          <w:szCs w:val="20"/>
        </w:rPr>
        <w:t>0</w:t>
      </w:r>
      <w:r w:rsidR="002246F2" w:rsidRPr="00952939">
        <w:rPr>
          <w:rFonts w:ascii="Times New Roman" w:hAnsi="Times New Roman" w:cs="Times New Roman"/>
          <w:sz w:val="20"/>
          <w:szCs w:val="20"/>
        </w:rPr>
        <w:t>0</w:t>
      </w:r>
      <w:r w:rsidR="00B148B9" w:rsidRPr="00952939">
        <w:rPr>
          <w:rFonts w:ascii="Times New Roman" w:hAnsi="Times New Roman" w:cs="Times New Roman"/>
          <w:sz w:val="20"/>
          <w:szCs w:val="20"/>
        </w:rPr>
        <w:t xml:space="preserve"> </w:t>
      </w:r>
      <w:r w:rsidR="002246F2" w:rsidRPr="00952939">
        <w:rPr>
          <w:rFonts w:ascii="Times New Roman" w:hAnsi="Times New Roman" w:cs="Times New Roman"/>
          <w:sz w:val="20"/>
          <w:szCs w:val="20"/>
        </w:rPr>
        <w:t>-</w:t>
      </w:r>
      <w:r w:rsidRPr="00952939">
        <w:rPr>
          <w:rFonts w:ascii="Times New Roman" w:hAnsi="Times New Roman" w:cs="Times New Roman"/>
          <w:sz w:val="20"/>
          <w:szCs w:val="20"/>
        </w:rPr>
        <w:t>10:00</w:t>
      </w:r>
      <w:r w:rsidR="002246F2" w:rsidRPr="00952939">
        <w:rPr>
          <w:rFonts w:ascii="Times New Roman" w:hAnsi="Times New Roman" w:cs="Times New Roman"/>
          <w:sz w:val="20"/>
          <w:szCs w:val="20"/>
        </w:rPr>
        <w:t xml:space="preserve"> a</w:t>
      </w:r>
      <w:r w:rsidRPr="00952939">
        <w:rPr>
          <w:rFonts w:ascii="Times New Roman" w:hAnsi="Times New Roman" w:cs="Times New Roman"/>
          <w:sz w:val="20"/>
          <w:szCs w:val="20"/>
        </w:rPr>
        <w:t>.</w:t>
      </w:r>
      <w:r w:rsidR="00AF3EC1" w:rsidRPr="00952939">
        <w:rPr>
          <w:rFonts w:ascii="Times New Roman" w:hAnsi="Times New Roman" w:cs="Times New Roman"/>
          <w:sz w:val="20"/>
          <w:szCs w:val="20"/>
        </w:rPr>
        <w:t>m</w:t>
      </w:r>
      <w:r w:rsidRPr="00952939">
        <w:rPr>
          <w:rFonts w:ascii="Times New Roman" w:hAnsi="Times New Roman" w:cs="Times New Roman"/>
          <w:sz w:val="20"/>
          <w:szCs w:val="20"/>
        </w:rPr>
        <w:t>.</w:t>
      </w:r>
      <w:r w:rsidR="002246F2" w:rsidRPr="00952939">
        <w:rPr>
          <w:rFonts w:ascii="Times New Roman" w:hAnsi="Times New Roman" w:cs="Times New Roman"/>
          <w:sz w:val="20"/>
          <w:szCs w:val="20"/>
        </w:rPr>
        <w:t xml:space="preserve">  </w:t>
      </w:r>
      <w:r w:rsidR="00564819" w:rsidRPr="00952939">
        <w:rPr>
          <w:rFonts w:ascii="Times New Roman" w:hAnsi="Times New Roman" w:cs="Times New Roman"/>
          <w:sz w:val="20"/>
          <w:szCs w:val="20"/>
        </w:rPr>
        <w:tab/>
      </w:r>
      <w:r w:rsidR="002246F2" w:rsidRPr="00952939">
        <w:rPr>
          <w:rFonts w:ascii="Times New Roman" w:hAnsi="Times New Roman" w:cs="Times New Roman"/>
          <w:sz w:val="20"/>
          <w:szCs w:val="20"/>
          <w:u w:val="single"/>
        </w:rPr>
        <w:t>Registratio</w:t>
      </w:r>
      <w:r w:rsidR="005B3DA9" w:rsidRPr="00952939">
        <w:rPr>
          <w:rFonts w:ascii="Times New Roman" w:hAnsi="Times New Roman" w:cs="Times New Roman"/>
          <w:sz w:val="20"/>
          <w:szCs w:val="20"/>
          <w:u w:val="single"/>
        </w:rPr>
        <w:t>n</w:t>
      </w:r>
      <w:r w:rsidRPr="00952939">
        <w:rPr>
          <w:rFonts w:ascii="Times New Roman" w:hAnsi="Times New Roman" w:cs="Times New Roman"/>
          <w:sz w:val="20"/>
          <w:szCs w:val="20"/>
          <w:u w:val="single"/>
        </w:rPr>
        <w:t xml:space="preserve"> &amp; </w:t>
      </w:r>
      <w:r w:rsidR="005D28F1" w:rsidRPr="00952939">
        <w:rPr>
          <w:rFonts w:ascii="Times New Roman" w:hAnsi="Times New Roman" w:cs="Times New Roman"/>
          <w:sz w:val="20"/>
          <w:szCs w:val="20"/>
          <w:u w:val="single"/>
        </w:rPr>
        <w:t>Networking</w:t>
      </w:r>
    </w:p>
    <w:p w14:paraId="30CC3646" w14:textId="77777777" w:rsidR="002246F2" w:rsidRPr="00952939" w:rsidRDefault="00990F74" w:rsidP="004374FA">
      <w:pPr>
        <w:pStyle w:val="DateTime"/>
        <w:ind w:left="2880"/>
        <w:rPr>
          <w:rFonts w:ascii="Times New Roman" w:hAnsi="Times New Roman" w:cs="Times New Roman"/>
          <w:sz w:val="20"/>
          <w:szCs w:val="20"/>
        </w:rPr>
      </w:pPr>
      <w:r w:rsidRPr="00952939">
        <w:rPr>
          <w:rFonts w:ascii="Times New Roman" w:hAnsi="Times New Roman" w:cs="Times New Roman"/>
          <w:b/>
          <w:i/>
          <w:sz w:val="20"/>
          <w:szCs w:val="20"/>
        </w:rPr>
        <w:t>Veronica Webb Barrett MSN, MA Ed Psych, RN, HNB-BC</w:t>
      </w:r>
      <w:r w:rsidRPr="009529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CC3647" w14:textId="4E15077D" w:rsidR="005B3DA9" w:rsidRPr="00952939" w:rsidRDefault="005B3DA9" w:rsidP="004374FA">
      <w:pPr>
        <w:pStyle w:val="DateTime"/>
        <w:ind w:left="2160" w:firstLine="720"/>
        <w:rPr>
          <w:rFonts w:ascii="Times New Roman" w:hAnsi="Times New Roman" w:cs="Times New Roman"/>
          <w:bCs/>
          <w:i/>
          <w:sz w:val="20"/>
          <w:szCs w:val="20"/>
        </w:rPr>
      </w:pPr>
      <w:r w:rsidRPr="00952939">
        <w:rPr>
          <w:rFonts w:ascii="Times New Roman" w:hAnsi="Times New Roman" w:cs="Times New Roman"/>
          <w:bCs/>
          <w:i/>
          <w:sz w:val="20"/>
          <w:szCs w:val="20"/>
        </w:rPr>
        <w:t>Western MA Regi</w:t>
      </w:r>
      <w:r w:rsidR="00793E41" w:rsidRPr="00952939">
        <w:rPr>
          <w:rFonts w:ascii="Times New Roman" w:hAnsi="Times New Roman" w:cs="Times New Roman"/>
          <w:bCs/>
          <w:i/>
          <w:sz w:val="20"/>
          <w:szCs w:val="20"/>
        </w:rPr>
        <w:t>o</w:t>
      </w:r>
      <w:r w:rsidRPr="00952939">
        <w:rPr>
          <w:rFonts w:ascii="Times New Roman" w:hAnsi="Times New Roman" w:cs="Times New Roman"/>
          <w:bCs/>
          <w:i/>
          <w:sz w:val="20"/>
          <w:szCs w:val="20"/>
        </w:rPr>
        <w:t>nal School Nurse Consultant</w:t>
      </w:r>
      <w:r w:rsidR="00293F41" w:rsidRPr="00952939">
        <w:rPr>
          <w:rFonts w:ascii="Times New Roman" w:hAnsi="Times New Roman" w:cs="Times New Roman"/>
          <w:bCs/>
          <w:i/>
          <w:sz w:val="20"/>
          <w:szCs w:val="20"/>
        </w:rPr>
        <w:t xml:space="preserve"> (Hampden-Hampshire)</w:t>
      </w:r>
    </w:p>
    <w:tbl>
      <w:tblPr>
        <w:tblStyle w:val="TableGrid"/>
        <w:tblpPr w:leftFromText="180" w:rightFromText="180" w:vertAnchor="text" w:tblpY="1"/>
        <w:tblOverlap w:val="never"/>
        <w:tblW w:w="11497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99"/>
        <w:gridCol w:w="6541"/>
        <w:gridCol w:w="1941"/>
        <w:gridCol w:w="916"/>
      </w:tblGrid>
      <w:tr w:rsidR="00575B64" w:rsidRPr="005B3DA9" w14:paraId="30CC3650" w14:textId="77777777" w:rsidTr="00952939">
        <w:trPr>
          <w:trHeight w:val="847"/>
        </w:trPr>
        <w:tc>
          <w:tcPr>
            <w:tcW w:w="2099" w:type="dxa"/>
          </w:tcPr>
          <w:p w14:paraId="30CC3648" w14:textId="27D7D4D1" w:rsidR="00575B64" w:rsidRPr="00952939" w:rsidRDefault="00CB5A4F" w:rsidP="000D6275">
            <w:pPr>
              <w:pStyle w:val="Event"/>
              <w:rPr>
                <w:rFonts w:ascii="Times New Roman" w:hAnsi="Times New Roman" w:cs="Times New Roman"/>
                <w:sz w:val="20"/>
                <w:szCs w:val="20"/>
              </w:rPr>
            </w:pP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48B9" w:rsidRPr="009529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3643F" w:rsidRPr="00952939">
              <w:rPr>
                <w:rFonts w:ascii="Times New Roman" w:hAnsi="Times New Roman" w:cs="Times New Roman"/>
                <w:sz w:val="20"/>
                <w:szCs w:val="20"/>
              </w:rPr>
              <w:t xml:space="preserve"> -10:</w:t>
            </w:r>
            <w:r w:rsidR="00F23B91" w:rsidRPr="009529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288C" w:rsidRPr="00952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3EC1" w:rsidRPr="0095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D37" w:rsidRPr="009529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B2D37" w:rsidRPr="009529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CC3649" w14:textId="77777777" w:rsidR="002246F2" w:rsidRPr="00952939" w:rsidRDefault="002246F2" w:rsidP="000D6275">
            <w:pPr>
              <w:pStyle w:val="Even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</w:tcPr>
          <w:p w14:paraId="30CC364A" w14:textId="0E7171E4" w:rsidR="0009582C" w:rsidRPr="00952939" w:rsidRDefault="00273F31" w:rsidP="00273F31">
            <w:pPr>
              <w:pStyle w:val="Event-Bold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</w:pPr>
            <w:r w:rsidRPr="00952939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Welcome</w:t>
            </w:r>
            <w:r w:rsidR="00FA5305" w:rsidRPr="00952939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 xml:space="preserve"> &amp;</w:t>
            </w:r>
            <w:r w:rsidR="00C24C34" w:rsidRPr="00952939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 xml:space="preserve"> I</w:t>
            </w:r>
            <w:r w:rsidR="00686BD9" w:rsidRPr="00952939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ntroductions</w:t>
            </w:r>
            <w:r w:rsidRPr="00952939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 xml:space="preserve"> </w:t>
            </w:r>
          </w:p>
          <w:p w14:paraId="30CC364B" w14:textId="77777777" w:rsidR="005B3DA9" w:rsidRPr="00952939" w:rsidRDefault="005B3DA9" w:rsidP="005B3DA9">
            <w:pPr>
              <w:pStyle w:val="Event-Bol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9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Veronica Webb Barrett </w:t>
            </w:r>
          </w:p>
          <w:p w14:paraId="30CC364D" w14:textId="1E83256A" w:rsidR="00564819" w:rsidRPr="00952939" w:rsidRDefault="00564819" w:rsidP="005B3DA9">
            <w:pPr>
              <w:pStyle w:val="Event-Bold"/>
              <w:rPr>
                <w:rFonts w:ascii="Times New Roman" w:hAnsi="Times New Roman" w:cs="Times New Roman"/>
                <w:b w:val="0"/>
                <w:i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57" w:type="dxa"/>
            <w:gridSpan w:val="2"/>
          </w:tcPr>
          <w:p w14:paraId="30CC364E" w14:textId="77777777" w:rsidR="00575B64" w:rsidRPr="005B3DA9" w:rsidRDefault="00575B64" w:rsidP="000D6275">
            <w:pPr>
              <w:pStyle w:val="Event"/>
              <w:rPr>
                <w:rFonts w:ascii="Times New Roman" w:hAnsi="Times New Roman" w:cs="Times New Roman"/>
                <w:sz w:val="22"/>
              </w:rPr>
            </w:pPr>
          </w:p>
          <w:p w14:paraId="30CC364F" w14:textId="77777777" w:rsidR="00575B64" w:rsidRPr="005B3DA9" w:rsidRDefault="00575B64" w:rsidP="000D6275">
            <w:pPr>
              <w:pStyle w:val="Even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509EB" w:rsidRPr="005B3DA9" w14:paraId="30CC3656" w14:textId="77777777" w:rsidTr="00952939">
        <w:trPr>
          <w:trHeight w:val="886"/>
        </w:trPr>
        <w:tc>
          <w:tcPr>
            <w:tcW w:w="2099" w:type="dxa"/>
          </w:tcPr>
          <w:p w14:paraId="30CC3651" w14:textId="71A7B5A1" w:rsidR="006509EB" w:rsidRPr="00952939" w:rsidRDefault="003C3D5D" w:rsidP="0041288C">
            <w:pPr>
              <w:pStyle w:val="Event"/>
              <w:rPr>
                <w:rFonts w:ascii="Times New Roman" w:hAnsi="Times New Roman" w:cs="Times New Roman"/>
                <w:sz w:val="20"/>
                <w:szCs w:val="20"/>
              </w:rPr>
            </w:pP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509EB" w:rsidRPr="00952939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AF3EC1" w:rsidRPr="0095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9EB" w:rsidRPr="009529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4844" w:rsidRPr="00952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844" w:rsidRPr="0095293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AF3EC1" w:rsidRPr="0095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3BC" w:rsidRPr="009529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4844" w:rsidRPr="009529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09EB" w:rsidRPr="0095293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8482" w:type="dxa"/>
            <w:gridSpan w:val="2"/>
          </w:tcPr>
          <w:p w14:paraId="30CC3652" w14:textId="09D73AFF" w:rsidR="00D75751" w:rsidRPr="00952939" w:rsidRDefault="003C3D5D" w:rsidP="006625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2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MDPH School Health Unit updates </w:t>
            </w:r>
          </w:p>
          <w:p w14:paraId="017340E7" w14:textId="77777777" w:rsidR="003C3D5D" w:rsidRPr="00952939" w:rsidRDefault="00D75751" w:rsidP="003C3D5D">
            <w:pPr>
              <w:pStyle w:val="Event-Bold"/>
              <w:rPr>
                <w:rFonts w:ascii="Times New Roman" w:hAnsi="Times New Roman" w:cs="Times New Roman"/>
                <w:i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29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C3D5D" w:rsidRPr="009529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C3D5D" w:rsidRPr="00952939">
              <w:rPr>
                <w:rFonts w:ascii="Times New Roman" w:hAnsi="Times New Roman" w:cs="Times New Roman"/>
                <w:i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Karin Robitaille MBA, MSN, RN, NCSN</w:t>
            </w:r>
          </w:p>
          <w:p w14:paraId="30CC3653" w14:textId="3D8D8ABA" w:rsidR="003C3D5D" w:rsidRPr="00952939" w:rsidRDefault="003C3D5D" w:rsidP="003C3D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2939"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Director of School Health Services, MDPH</w:t>
            </w:r>
          </w:p>
          <w:p w14:paraId="30CC3654" w14:textId="4C9D6C2F" w:rsidR="00D75751" w:rsidRPr="00952939" w:rsidRDefault="00D75751" w:rsidP="00D75751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6" w:type="dxa"/>
          </w:tcPr>
          <w:p w14:paraId="30CC3655" w14:textId="77777777" w:rsidR="006509EB" w:rsidRPr="005B3DA9" w:rsidRDefault="006509EB" w:rsidP="000D6275">
            <w:pPr>
              <w:pStyle w:val="Even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75B64" w:rsidRPr="005B3DA9" w14:paraId="30CC365A" w14:textId="77777777" w:rsidTr="00952939">
        <w:trPr>
          <w:trHeight w:val="283"/>
        </w:trPr>
        <w:tc>
          <w:tcPr>
            <w:tcW w:w="2099" w:type="dxa"/>
          </w:tcPr>
          <w:p w14:paraId="30CC3657" w14:textId="772EE028" w:rsidR="00575B64" w:rsidRPr="00952939" w:rsidRDefault="006509EB" w:rsidP="0041288C">
            <w:pPr>
              <w:pStyle w:val="Event"/>
              <w:rPr>
                <w:rFonts w:ascii="Times New Roman" w:hAnsi="Times New Roman" w:cs="Times New Roman"/>
                <w:sz w:val="20"/>
                <w:szCs w:val="20"/>
              </w:rPr>
            </w:pP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3D5D" w:rsidRPr="00952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AF3EC1" w:rsidRPr="0095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3BC" w:rsidRPr="009529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3D5D" w:rsidRPr="00952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:15</w:t>
            </w:r>
            <w:r w:rsidR="00AF3EC1" w:rsidRPr="0095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844" w:rsidRPr="009529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C3D5D" w:rsidRPr="00952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13BC" w:rsidRPr="009529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C3D5D" w:rsidRPr="00952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82" w:type="dxa"/>
            <w:gridSpan w:val="2"/>
          </w:tcPr>
          <w:p w14:paraId="1DD78E6D" w14:textId="77777777" w:rsidR="00D75751" w:rsidRPr="00952939" w:rsidRDefault="004A4843" w:rsidP="008A61DA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2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Immunization Updates</w:t>
            </w:r>
          </w:p>
          <w:p w14:paraId="22F9439C" w14:textId="7DB869D9" w:rsidR="005E79D8" w:rsidRPr="00952939" w:rsidRDefault="005E79D8" w:rsidP="005E79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29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MDPH </w:t>
            </w:r>
            <w:r w:rsidR="004A4843" w:rsidRPr="009529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Immunization </w:t>
            </w:r>
            <w:r w:rsidR="00A33864" w:rsidRPr="009529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Division</w:t>
            </w:r>
            <w:r w:rsidR="00A07980" w:rsidRPr="009529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Representative</w:t>
            </w:r>
          </w:p>
          <w:p w14:paraId="30CC3658" w14:textId="0F4D23B6" w:rsidR="004A4843" w:rsidRPr="00952939" w:rsidRDefault="004A4843" w:rsidP="00737C66">
            <w:pPr>
              <w:pStyle w:val="Plai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14:paraId="30CC3659" w14:textId="77777777" w:rsidR="00575B64" w:rsidRPr="005B3DA9" w:rsidRDefault="00575B64" w:rsidP="000D6275">
            <w:pPr>
              <w:pStyle w:val="Even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264D" w:rsidRPr="005B3DA9" w14:paraId="30CC3660" w14:textId="77777777" w:rsidTr="00952939">
        <w:trPr>
          <w:trHeight w:val="402"/>
        </w:trPr>
        <w:tc>
          <w:tcPr>
            <w:tcW w:w="2099" w:type="dxa"/>
          </w:tcPr>
          <w:p w14:paraId="30CC365B" w14:textId="0588BB51" w:rsidR="0046264D" w:rsidRPr="00952939" w:rsidRDefault="00FB2D37" w:rsidP="00FA1C78">
            <w:pPr>
              <w:pStyle w:val="Event"/>
              <w:rPr>
                <w:rFonts w:ascii="Times New Roman" w:hAnsi="Times New Roman" w:cs="Times New Roman"/>
                <w:sz w:val="20"/>
                <w:szCs w:val="20"/>
              </w:rPr>
            </w:pP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3864" w:rsidRPr="00952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00A" w:rsidRPr="00952939">
              <w:rPr>
                <w:rFonts w:ascii="Times New Roman" w:hAnsi="Times New Roman" w:cs="Times New Roman"/>
                <w:sz w:val="20"/>
                <w:szCs w:val="20"/>
              </w:rPr>
              <w:t>:15</w:t>
            </w:r>
            <w:r w:rsidR="00031313" w:rsidRPr="009529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000A" w:rsidRPr="0095293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A33864" w:rsidRPr="00952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000A" w:rsidRPr="00952939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AF3EC1" w:rsidRPr="0095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49F" w:rsidRPr="0095293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65BDC" w:rsidRPr="00952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65BDC" w:rsidRPr="00952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82" w:type="dxa"/>
            <w:gridSpan w:val="2"/>
          </w:tcPr>
          <w:p w14:paraId="30CC365C" w14:textId="64A17B58" w:rsidR="006625A5" w:rsidRPr="00952939" w:rsidRDefault="00F52748" w:rsidP="006625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2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Vision Protocol Updates</w:t>
            </w:r>
            <w:r w:rsidR="00FD1258" w:rsidRPr="00952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20</w:t>
            </w:r>
            <w:r w:rsidRPr="00952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22-</w:t>
            </w:r>
            <w:r w:rsidR="00FD1258" w:rsidRPr="00952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="005A1AB1" w:rsidRPr="00952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</w:t>
            </w:r>
          </w:p>
          <w:p w14:paraId="388C0624" w14:textId="77777777" w:rsidR="00CF55E0" w:rsidRPr="00952939" w:rsidRDefault="006625A5" w:rsidP="00CF55E0">
            <w:pPr>
              <w:pStyle w:val="PlainTex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529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F55E0" w:rsidRPr="009529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F55E0" w:rsidRPr="009529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Shanyn A Toulouse, MEd, BSN, RN, NCSN- </w:t>
            </w:r>
          </w:p>
          <w:p w14:paraId="30CC365D" w14:textId="6D8AA9B0" w:rsidR="00CF55E0" w:rsidRPr="00952939" w:rsidRDefault="003454B4" w:rsidP="00CF55E0">
            <w:pPr>
              <w:pStyle w:val="PlainTex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North</w:t>
            </w:r>
            <w:r w:rsidR="00CF55E0" w:rsidRPr="009529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east Regional School Nurse Consultant</w:t>
            </w:r>
            <w:r w:rsidR="00CF55E0" w:rsidRPr="009529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625A5" w:rsidRPr="009529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0CC365E" w14:textId="75CBB0FC" w:rsidR="0046264D" w:rsidRPr="00952939" w:rsidRDefault="0046264D" w:rsidP="006625A5">
            <w:pPr>
              <w:pStyle w:val="PlainTex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6" w:type="dxa"/>
          </w:tcPr>
          <w:p w14:paraId="30CC365F" w14:textId="77777777" w:rsidR="0046264D" w:rsidRPr="005B3DA9" w:rsidRDefault="0046264D" w:rsidP="000D6275">
            <w:pPr>
              <w:pStyle w:val="Even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7426C" w:rsidRPr="005B3DA9" w14:paraId="30CC3663" w14:textId="77777777" w:rsidTr="00952939">
        <w:trPr>
          <w:trHeight w:val="292"/>
        </w:trPr>
        <w:tc>
          <w:tcPr>
            <w:tcW w:w="2099" w:type="dxa"/>
          </w:tcPr>
          <w:p w14:paraId="30CC3661" w14:textId="54BF4BC4" w:rsidR="00E7426C" w:rsidRPr="00952939" w:rsidRDefault="00E7426C" w:rsidP="004E481C">
            <w:pPr>
              <w:pStyle w:val="Event"/>
              <w:rPr>
                <w:rFonts w:ascii="Times New Roman" w:hAnsi="Times New Roman" w:cs="Times New Roman"/>
                <w:sz w:val="20"/>
                <w:szCs w:val="20"/>
              </w:rPr>
            </w:pP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5BDC" w:rsidRPr="00952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AF3EC1" w:rsidRPr="0095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49F" w:rsidRPr="00952939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4A4844" w:rsidRPr="009529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1249F" w:rsidRPr="00952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-1:30</w:t>
            </w:r>
            <w:r w:rsidR="00AF3EC1" w:rsidRPr="0095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1249F" w:rsidRPr="00952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1249F" w:rsidRPr="00952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98" w:type="dxa"/>
            <w:gridSpan w:val="3"/>
          </w:tcPr>
          <w:p w14:paraId="7B522FE6" w14:textId="77777777" w:rsidR="008D119B" w:rsidRPr="00952939" w:rsidRDefault="008D119B" w:rsidP="008D119B">
            <w:pPr>
              <w:pStyle w:val="ItemDescription"/>
              <w:rPr>
                <w:rFonts w:ascii="Times New Roman" w:hAnsi="Times New Roman" w:cs="Times New Roman"/>
                <w:sz w:val="20"/>
                <w:u w:val="single"/>
              </w:rPr>
            </w:pPr>
            <w:r w:rsidRPr="00952939">
              <w:rPr>
                <w:rFonts w:ascii="Times New Roman" w:hAnsi="Times New Roman" w:cs="Times New Roman"/>
                <w:sz w:val="20"/>
                <w:u w:val="single"/>
              </w:rPr>
              <w:t>Lunch (on your own) &amp; Networking</w:t>
            </w:r>
          </w:p>
          <w:p w14:paraId="30CC3662" w14:textId="409EB071" w:rsidR="00E7426C" w:rsidRPr="00952939" w:rsidRDefault="008D119B" w:rsidP="008D119B">
            <w:pPr>
              <w:pStyle w:val="Event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29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See below for ordering options and instructions</w:t>
            </w:r>
            <w:r w:rsidRPr="009529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7426C" w:rsidRPr="005B3DA9" w14:paraId="30CC3667" w14:textId="77777777" w:rsidTr="00952939">
        <w:trPr>
          <w:trHeight w:val="490"/>
        </w:trPr>
        <w:tc>
          <w:tcPr>
            <w:tcW w:w="2099" w:type="dxa"/>
          </w:tcPr>
          <w:p w14:paraId="30CC3664" w14:textId="5A32F5FA" w:rsidR="00E7426C" w:rsidRPr="00952939" w:rsidRDefault="00E7426C" w:rsidP="004E481C">
            <w:pPr>
              <w:pStyle w:val="Event"/>
              <w:rPr>
                <w:rFonts w:ascii="Times New Roman" w:hAnsi="Times New Roman" w:cs="Times New Roman"/>
                <w:sz w:val="20"/>
                <w:szCs w:val="20"/>
              </w:rPr>
            </w:pP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 xml:space="preserve">1:30 pm- </w:t>
            </w:r>
            <w:r w:rsidR="00C1249F" w:rsidRPr="00952939">
              <w:rPr>
                <w:rFonts w:ascii="Times New Roman" w:hAnsi="Times New Roman" w:cs="Times New Roman"/>
                <w:sz w:val="20"/>
                <w:szCs w:val="20"/>
              </w:rPr>
              <w:t>1:50</w:t>
            </w:r>
            <w:r w:rsidR="00AF3EC1" w:rsidRPr="0095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 xml:space="preserve">pm   </w:t>
            </w:r>
          </w:p>
        </w:tc>
        <w:tc>
          <w:tcPr>
            <w:tcW w:w="9398" w:type="dxa"/>
            <w:gridSpan w:val="3"/>
          </w:tcPr>
          <w:p w14:paraId="074C48F3" w14:textId="77777777" w:rsidR="00E7426C" w:rsidRPr="00952939" w:rsidRDefault="00282458" w:rsidP="005B3DA9">
            <w:pPr>
              <w:pStyle w:val="Even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2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Self-Guided Vision Tool </w:t>
            </w:r>
            <w:r w:rsidR="00FB6272" w:rsidRPr="00952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Exploration </w:t>
            </w:r>
            <w:r w:rsidRPr="00952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Session</w:t>
            </w:r>
          </w:p>
          <w:p w14:paraId="30CC3666" w14:textId="027BAF11" w:rsidR="00FB6272" w:rsidRPr="00952939" w:rsidRDefault="00FB6272" w:rsidP="005B3DA9">
            <w:pPr>
              <w:pStyle w:val="Even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5293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All Participants</w:t>
            </w:r>
          </w:p>
        </w:tc>
      </w:tr>
      <w:tr w:rsidR="00E7426C" w:rsidRPr="005B3DA9" w14:paraId="30CC366C" w14:textId="77777777" w:rsidTr="00952939">
        <w:trPr>
          <w:trHeight w:val="531"/>
        </w:trPr>
        <w:tc>
          <w:tcPr>
            <w:tcW w:w="2099" w:type="dxa"/>
          </w:tcPr>
          <w:p w14:paraId="30CC3668" w14:textId="6C83E5B0" w:rsidR="00E7426C" w:rsidRPr="00952939" w:rsidRDefault="00187033" w:rsidP="00BC1A36">
            <w:pPr>
              <w:pStyle w:val="Event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939">
              <w:rPr>
                <w:rFonts w:ascii="Times New Roman" w:hAnsi="Times New Roman" w:cs="Times New Roman"/>
                <w:sz w:val="20"/>
                <w:szCs w:val="20"/>
              </w:rPr>
              <w:t>1:50</w:t>
            </w:r>
            <w:r w:rsidR="00AF3EC1" w:rsidRPr="0095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756" w:rsidRPr="0095293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A19FC" w:rsidRPr="00952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6756" w:rsidRPr="009529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A19FC" w:rsidRPr="00952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426C" w:rsidRPr="0095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819" w:rsidRPr="00952939">
              <w:rPr>
                <w:rFonts w:ascii="Times New Roman" w:hAnsi="Times New Roman" w:cs="Times New Roman"/>
                <w:sz w:val="20"/>
                <w:szCs w:val="20"/>
              </w:rPr>
              <w:t>-2:</w:t>
            </w:r>
            <w:r w:rsidR="003A19FC" w:rsidRPr="00952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4819" w:rsidRPr="00952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3EC1" w:rsidRPr="0095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819" w:rsidRPr="0095293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A19FC" w:rsidRPr="00952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4819" w:rsidRPr="009529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A19FC" w:rsidRPr="00952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98" w:type="dxa"/>
            <w:gridSpan w:val="3"/>
          </w:tcPr>
          <w:p w14:paraId="05ECC6B5" w14:textId="77777777" w:rsidR="00E7426C" w:rsidRPr="00952939" w:rsidRDefault="00C31300" w:rsidP="00C31300">
            <w:pPr>
              <w:pStyle w:val="Event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5293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Wrap Up</w:t>
            </w:r>
          </w:p>
          <w:p w14:paraId="30CC366B" w14:textId="2C2EC029" w:rsidR="0074079F" w:rsidRPr="00952939" w:rsidRDefault="0074079F" w:rsidP="00C31300">
            <w:pPr>
              <w:pStyle w:val="Event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29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Veronica Webb Barrett</w:t>
            </w:r>
          </w:p>
        </w:tc>
      </w:tr>
      <w:tr w:rsidR="003454B4" w:rsidRPr="005B3DA9" w14:paraId="30CC3670" w14:textId="77777777" w:rsidTr="004B182C">
        <w:trPr>
          <w:trHeight w:val="79"/>
        </w:trPr>
        <w:tc>
          <w:tcPr>
            <w:tcW w:w="11497" w:type="dxa"/>
            <w:gridSpan w:val="4"/>
          </w:tcPr>
          <w:p w14:paraId="7006A6C5" w14:textId="77777777" w:rsidR="003454B4" w:rsidRPr="00E86875" w:rsidRDefault="003454B4" w:rsidP="004C79E2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 w:rsidRPr="00E868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highlight w:val="yellow"/>
                <w:u w:val="single"/>
              </w:rPr>
              <w:t>Additional Information</w:t>
            </w:r>
            <w:r w:rsidRPr="00E868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:</w:t>
            </w:r>
          </w:p>
          <w:p w14:paraId="5F0C07D9" w14:textId="0723C597" w:rsidR="003454B4" w:rsidRPr="00E86875" w:rsidRDefault="003454B4" w:rsidP="004C79E2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868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Directions to the Carriage House </w:t>
            </w:r>
            <w:hyperlink r:id="rId10" w:history="1">
              <w:r w:rsidRPr="00E86875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20"/>
                  <w:szCs w:val="20"/>
                </w:rPr>
                <w:t>HERE</w:t>
              </w:r>
            </w:hyperlink>
          </w:p>
          <w:p w14:paraId="7FEA8C47" w14:textId="43D66D5A" w:rsidR="003454B4" w:rsidRPr="00E86875" w:rsidRDefault="003454B4" w:rsidP="004C79E2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868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Lunch may be ordered </w:t>
            </w:r>
            <w:hyperlink r:id="rId11" w:history="1">
              <w:r w:rsidRPr="00E86875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20"/>
                  <w:szCs w:val="20"/>
                </w:rPr>
                <w:t>HERE</w:t>
              </w:r>
            </w:hyperlink>
            <w:r w:rsidRPr="00E868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until Friday, May 20</w:t>
            </w:r>
            <w:r w:rsidRPr="00E868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vertAlign w:val="superscript"/>
              </w:rPr>
              <w:t>th</w:t>
            </w:r>
            <w:r w:rsidRPr="00E868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</w:t>
            </w:r>
          </w:p>
          <w:p w14:paraId="6414773A" w14:textId="6A79F31B" w:rsidR="003454B4" w:rsidRPr="003955FE" w:rsidRDefault="003454B4" w:rsidP="004C79E2">
            <w:pPr>
              <w:spacing w:line="276" w:lineRule="auto"/>
              <w:ind w:left="360" w:firstLine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FE">
              <w:rPr>
                <w:rFonts w:ascii="Times New Roman" w:hAnsi="Times New Roman" w:cs="Times New Roman"/>
                <w:sz w:val="20"/>
                <w:szCs w:val="20"/>
              </w:rPr>
              <w:t xml:space="preserve">PLEASE INCLUDE THE FOLLOWING INFORMATION IN THE </w:t>
            </w:r>
            <w:r w:rsidRPr="000136BC">
              <w:rPr>
                <w:rFonts w:ascii="Times New Roman" w:hAnsi="Times New Roman" w:cs="Times New Roman"/>
                <w:sz w:val="20"/>
                <w:szCs w:val="20"/>
              </w:rPr>
              <w:t>SPECIAL INSTRUCTIONS</w:t>
            </w:r>
            <w:r w:rsidRPr="003955FE">
              <w:rPr>
                <w:rFonts w:ascii="Times New Roman" w:hAnsi="Times New Roman" w:cs="Times New Roman"/>
                <w:sz w:val="20"/>
                <w:szCs w:val="20"/>
              </w:rPr>
              <w:t xml:space="preserve"> BOX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O</w:t>
            </w:r>
            <w:r w:rsidRPr="003955FE">
              <w:rPr>
                <w:rFonts w:ascii="Times New Roman" w:hAnsi="Times New Roman" w:cs="Times New Roman"/>
                <w:sz w:val="20"/>
                <w:szCs w:val="20"/>
              </w:rPr>
              <w:t>RDERING LUNCH:</w:t>
            </w:r>
          </w:p>
          <w:p w14:paraId="30CC366F" w14:textId="0EFFE86E" w:rsidR="003454B4" w:rsidRPr="003454B4" w:rsidRDefault="003454B4" w:rsidP="003454B4">
            <w:pPr>
              <w:spacing w:line="276" w:lineRule="auto"/>
              <w:ind w:left="360" w:firstLine="5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8687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ATTN</w:t>
            </w:r>
            <w:r w:rsidRPr="00E8687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: </w:t>
            </w:r>
            <w:r w:rsidRPr="00E8687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SUSAN THIS ORDER IS FOR THE NURSING EVENT ON MAY 25, 2022</w:t>
            </w:r>
          </w:p>
        </w:tc>
      </w:tr>
    </w:tbl>
    <w:p w14:paraId="30CC367B" w14:textId="77777777" w:rsidR="00BC3098" w:rsidRDefault="00BC3098" w:rsidP="00BC3098">
      <w:pPr>
        <w:pStyle w:val="DateTim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3098" w:rsidSect="005F559E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3680" w14:textId="77777777" w:rsidR="00346FA7" w:rsidRDefault="00346FA7">
      <w:r>
        <w:separator/>
      </w:r>
    </w:p>
  </w:endnote>
  <w:endnote w:type="continuationSeparator" w:id="0">
    <w:p w14:paraId="30CC3681" w14:textId="77777777" w:rsidR="00346FA7" w:rsidRDefault="0034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367E" w14:textId="77777777" w:rsidR="00346FA7" w:rsidRDefault="00346FA7">
      <w:r>
        <w:separator/>
      </w:r>
    </w:p>
  </w:footnote>
  <w:footnote w:type="continuationSeparator" w:id="0">
    <w:p w14:paraId="30CC367F" w14:textId="77777777" w:rsidR="00346FA7" w:rsidRDefault="0034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91C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EA2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AA2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018E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851741"/>
    <w:multiLevelType w:val="hybridMultilevel"/>
    <w:tmpl w:val="9BDE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66"/>
    <w:multiLevelType w:val="hybridMultilevel"/>
    <w:tmpl w:val="EEF48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B6662"/>
    <w:multiLevelType w:val="hybridMultilevel"/>
    <w:tmpl w:val="39D2B3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81796"/>
    <w:multiLevelType w:val="hybridMultilevel"/>
    <w:tmpl w:val="83F6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9524C"/>
    <w:multiLevelType w:val="hybridMultilevel"/>
    <w:tmpl w:val="691E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E2EEF"/>
    <w:multiLevelType w:val="multilevel"/>
    <w:tmpl w:val="7E96A9D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D9"/>
    <w:rsid w:val="000136BC"/>
    <w:rsid w:val="0002627D"/>
    <w:rsid w:val="00031313"/>
    <w:rsid w:val="00042BDA"/>
    <w:rsid w:val="000641AF"/>
    <w:rsid w:val="00074403"/>
    <w:rsid w:val="0009582C"/>
    <w:rsid w:val="000B5141"/>
    <w:rsid w:val="000C2810"/>
    <w:rsid w:val="000D6275"/>
    <w:rsid w:val="00124DD6"/>
    <w:rsid w:val="00126ECA"/>
    <w:rsid w:val="0013053E"/>
    <w:rsid w:val="00130907"/>
    <w:rsid w:val="00131ABE"/>
    <w:rsid w:val="0013751F"/>
    <w:rsid w:val="00140CF7"/>
    <w:rsid w:val="0014769B"/>
    <w:rsid w:val="00165337"/>
    <w:rsid w:val="00187033"/>
    <w:rsid w:val="00193E0F"/>
    <w:rsid w:val="001B52F7"/>
    <w:rsid w:val="001F6DDA"/>
    <w:rsid w:val="00212AB0"/>
    <w:rsid w:val="00217150"/>
    <w:rsid w:val="002246F2"/>
    <w:rsid w:val="0023292F"/>
    <w:rsid w:val="0024590E"/>
    <w:rsid w:val="00273F31"/>
    <w:rsid w:val="00282458"/>
    <w:rsid w:val="00293F41"/>
    <w:rsid w:val="00295F1F"/>
    <w:rsid w:val="002E7139"/>
    <w:rsid w:val="00310671"/>
    <w:rsid w:val="003234E5"/>
    <w:rsid w:val="0033275E"/>
    <w:rsid w:val="00334849"/>
    <w:rsid w:val="003454B4"/>
    <w:rsid w:val="00346FA7"/>
    <w:rsid w:val="003557C3"/>
    <w:rsid w:val="00365BDC"/>
    <w:rsid w:val="003831B1"/>
    <w:rsid w:val="00383AB9"/>
    <w:rsid w:val="003955FE"/>
    <w:rsid w:val="003A19FC"/>
    <w:rsid w:val="003B7351"/>
    <w:rsid w:val="003C3D5D"/>
    <w:rsid w:val="003E7542"/>
    <w:rsid w:val="0040242F"/>
    <w:rsid w:val="004126FB"/>
    <w:rsid w:val="0041288C"/>
    <w:rsid w:val="004151B8"/>
    <w:rsid w:val="00422095"/>
    <w:rsid w:val="0042722E"/>
    <w:rsid w:val="00432919"/>
    <w:rsid w:val="004374FA"/>
    <w:rsid w:val="00441F6B"/>
    <w:rsid w:val="004424DF"/>
    <w:rsid w:val="00446756"/>
    <w:rsid w:val="00452307"/>
    <w:rsid w:val="0046264D"/>
    <w:rsid w:val="00497611"/>
    <w:rsid w:val="004A4843"/>
    <w:rsid w:val="004A4844"/>
    <w:rsid w:val="004B682D"/>
    <w:rsid w:val="004B7377"/>
    <w:rsid w:val="004C79E2"/>
    <w:rsid w:val="004D7BEC"/>
    <w:rsid w:val="004E481C"/>
    <w:rsid w:val="004E5143"/>
    <w:rsid w:val="004E5693"/>
    <w:rsid w:val="0052000A"/>
    <w:rsid w:val="0052513E"/>
    <w:rsid w:val="00532C7A"/>
    <w:rsid w:val="0053643F"/>
    <w:rsid w:val="00543943"/>
    <w:rsid w:val="005613BC"/>
    <w:rsid w:val="00564819"/>
    <w:rsid w:val="00575B64"/>
    <w:rsid w:val="00585F08"/>
    <w:rsid w:val="005A1AB1"/>
    <w:rsid w:val="005B3DA9"/>
    <w:rsid w:val="005C0F39"/>
    <w:rsid w:val="005C10DA"/>
    <w:rsid w:val="005C45C4"/>
    <w:rsid w:val="005D28F1"/>
    <w:rsid w:val="005E4FBD"/>
    <w:rsid w:val="005E79D8"/>
    <w:rsid w:val="005F559E"/>
    <w:rsid w:val="00626663"/>
    <w:rsid w:val="00633897"/>
    <w:rsid w:val="00640239"/>
    <w:rsid w:val="00647E8D"/>
    <w:rsid w:val="00647F65"/>
    <w:rsid w:val="006509EB"/>
    <w:rsid w:val="006625A5"/>
    <w:rsid w:val="0067213A"/>
    <w:rsid w:val="00681F34"/>
    <w:rsid w:val="00686BD9"/>
    <w:rsid w:val="00686C25"/>
    <w:rsid w:val="006A4035"/>
    <w:rsid w:val="006B6CB4"/>
    <w:rsid w:val="006C6964"/>
    <w:rsid w:val="006D4C41"/>
    <w:rsid w:val="006F5CFA"/>
    <w:rsid w:val="00704A94"/>
    <w:rsid w:val="00737C66"/>
    <w:rsid w:val="0074079F"/>
    <w:rsid w:val="00757F8D"/>
    <w:rsid w:val="00762CED"/>
    <w:rsid w:val="007646CD"/>
    <w:rsid w:val="00784EC8"/>
    <w:rsid w:val="00790385"/>
    <w:rsid w:val="00793E41"/>
    <w:rsid w:val="007A0ADF"/>
    <w:rsid w:val="007A4FF3"/>
    <w:rsid w:val="007B283B"/>
    <w:rsid w:val="007D4E6B"/>
    <w:rsid w:val="00800681"/>
    <w:rsid w:val="008067C0"/>
    <w:rsid w:val="00811AE1"/>
    <w:rsid w:val="0082177B"/>
    <w:rsid w:val="0086762A"/>
    <w:rsid w:val="00872949"/>
    <w:rsid w:val="00874735"/>
    <w:rsid w:val="00876452"/>
    <w:rsid w:val="00876615"/>
    <w:rsid w:val="00881D28"/>
    <w:rsid w:val="00881D8D"/>
    <w:rsid w:val="00882867"/>
    <w:rsid w:val="008A46EA"/>
    <w:rsid w:val="008A61DA"/>
    <w:rsid w:val="008C16AB"/>
    <w:rsid w:val="008D119B"/>
    <w:rsid w:val="008D7E4B"/>
    <w:rsid w:val="009275CF"/>
    <w:rsid w:val="009333E0"/>
    <w:rsid w:val="00941660"/>
    <w:rsid w:val="0094241F"/>
    <w:rsid w:val="00952939"/>
    <w:rsid w:val="00952B76"/>
    <w:rsid w:val="00981F86"/>
    <w:rsid w:val="0098335E"/>
    <w:rsid w:val="00990F74"/>
    <w:rsid w:val="009A1E52"/>
    <w:rsid w:val="009A3C45"/>
    <w:rsid w:val="009C5195"/>
    <w:rsid w:val="009D06D3"/>
    <w:rsid w:val="009D7074"/>
    <w:rsid w:val="00A02D3F"/>
    <w:rsid w:val="00A07980"/>
    <w:rsid w:val="00A1099F"/>
    <w:rsid w:val="00A162F1"/>
    <w:rsid w:val="00A33864"/>
    <w:rsid w:val="00A3412E"/>
    <w:rsid w:val="00A40207"/>
    <w:rsid w:val="00A43338"/>
    <w:rsid w:val="00A43DB6"/>
    <w:rsid w:val="00AA1444"/>
    <w:rsid w:val="00AB7E2A"/>
    <w:rsid w:val="00AF3EC1"/>
    <w:rsid w:val="00B0341F"/>
    <w:rsid w:val="00B067A0"/>
    <w:rsid w:val="00B148B9"/>
    <w:rsid w:val="00B21731"/>
    <w:rsid w:val="00B410B7"/>
    <w:rsid w:val="00B42CD0"/>
    <w:rsid w:val="00B7108E"/>
    <w:rsid w:val="00B763A4"/>
    <w:rsid w:val="00B77A55"/>
    <w:rsid w:val="00B844DF"/>
    <w:rsid w:val="00B8660A"/>
    <w:rsid w:val="00B93C93"/>
    <w:rsid w:val="00BC1A36"/>
    <w:rsid w:val="00BC3098"/>
    <w:rsid w:val="00BD3BD2"/>
    <w:rsid w:val="00BE2B32"/>
    <w:rsid w:val="00BF0174"/>
    <w:rsid w:val="00C1249F"/>
    <w:rsid w:val="00C13C1D"/>
    <w:rsid w:val="00C15EEE"/>
    <w:rsid w:val="00C24C34"/>
    <w:rsid w:val="00C31300"/>
    <w:rsid w:val="00C57014"/>
    <w:rsid w:val="00C74B6F"/>
    <w:rsid w:val="00C84175"/>
    <w:rsid w:val="00CA1D7F"/>
    <w:rsid w:val="00CB5A4F"/>
    <w:rsid w:val="00CB663B"/>
    <w:rsid w:val="00CC3491"/>
    <w:rsid w:val="00CD6985"/>
    <w:rsid w:val="00CF55E0"/>
    <w:rsid w:val="00D01A1E"/>
    <w:rsid w:val="00D11396"/>
    <w:rsid w:val="00D344E4"/>
    <w:rsid w:val="00D3644F"/>
    <w:rsid w:val="00D408D8"/>
    <w:rsid w:val="00D6325F"/>
    <w:rsid w:val="00D75751"/>
    <w:rsid w:val="00D83D46"/>
    <w:rsid w:val="00D84952"/>
    <w:rsid w:val="00D9058D"/>
    <w:rsid w:val="00DD08C7"/>
    <w:rsid w:val="00DD70B5"/>
    <w:rsid w:val="00DE233D"/>
    <w:rsid w:val="00DF2061"/>
    <w:rsid w:val="00E01F0D"/>
    <w:rsid w:val="00E10289"/>
    <w:rsid w:val="00E147A3"/>
    <w:rsid w:val="00E3734D"/>
    <w:rsid w:val="00E7426C"/>
    <w:rsid w:val="00E83964"/>
    <w:rsid w:val="00E86875"/>
    <w:rsid w:val="00EA1BE2"/>
    <w:rsid w:val="00EA4D81"/>
    <w:rsid w:val="00EC1A20"/>
    <w:rsid w:val="00F17937"/>
    <w:rsid w:val="00F23B91"/>
    <w:rsid w:val="00F51864"/>
    <w:rsid w:val="00F52748"/>
    <w:rsid w:val="00F712C8"/>
    <w:rsid w:val="00F93483"/>
    <w:rsid w:val="00F9425B"/>
    <w:rsid w:val="00FA1C78"/>
    <w:rsid w:val="00FA5305"/>
    <w:rsid w:val="00FA7D36"/>
    <w:rsid w:val="00FB2D37"/>
    <w:rsid w:val="00FB3C4E"/>
    <w:rsid w:val="00FB6272"/>
    <w:rsid w:val="00FC5772"/>
    <w:rsid w:val="00FD1258"/>
    <w:rsid w:val="00FE087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0CC363A"/>
  <w15:docId w15:val="{7F3B83BD-C557-4FF1-9E6F-D0228E1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7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295F1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5F1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12A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45C4"/>
    <w:rPr>
      <w:b/>
      <w:bCs/>
    </w:rPr>
  </w:style>
  <w:style w:type="paragraph" w:styleId="Title">
    <w:name w:val="Title"/>
    <w:basedOn w:val="Normal"/>
    <w:next w:val="Normal"/>
    <w:link w:val="TitleChar"/>
    <w:uiPriority w:val="4"/>
    <w:qFormat/>
    <w:rsid w:val="003348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34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5"/>
    <w:qFormat/>
    <w:rsid w:val="003348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3348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3484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unhideWhenUsed/>
    <w:qFormat/>
    <w:rsid w:val="00585F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24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242F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har"/>
    <w:uiPriority w:val="7"/>
    <w:semiHidden/>
    <w:qFormat/>
    <w:rsid w:val="008D119B"/>
    <w:pPr>
      <w:spacing w:before="40" w:after="360"/>
      <w:ind w:left="720" w:right="720"/>
      <w:contextualSpacing/>
    </w:pPr>
    <w:rPr>
      <w:b/>
      <w:bCs/>
      <w:color w:val="4F81BD" w:themeColor="accent1"/>
      <w:kern w:val="20"/>
      <w:sz w:val="24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8D119B"/>
    <w:rPr>
      <w:b/>
      <w:bCs/>
      <w:color w:val="4F81BD" w:themeColor="accent1"/>
      <w:kern w:val="20"/>
      <w:sz w:val="24"/>
      <w:szCs w:val="20"/>
      <w:lang w:eastAsia="ja-JP"/>
    </w:rPr>
  </w:style>
  <w:style w:type="paragraph" w:customStyle="1" w:styleId="ItemDescription">
    <w:name w:val="Item Description"/>
    <w:basedOn w:val="Normal"/>
    <w:qFormat/>
    <w:rsid w:val="008D119B"/>
    <w:pPr>
      <w:spacing w:before="40" w:after="120"/>
      <w:ind w:right="360"/>
    </w:pPr>
    <w:rPr>
      <w:kern w:val="20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asttab.com/frigo-foods-east-longmeadow-159-shaker-road/v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arneycarriagehouse.com/bch/direction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ucci-hechtd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Springfield Public Schools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Michele Foley, RN</dc:creator>
  <cp:keywords/>
  <dc:description/>
  <cp:lastModifiedBy>Zapata, Lesly Patricia</cp:lastModifiedBy>
  <cp:revision>2</cp:revision>
  <cp:lastPrinted>2019-10-10T21:36:00Z</cp:lastPrinted>
  <dcterms:created xsi:type="dcterms:W3CDTF">2022-04-04T13:13:00Z</dcterms:created>
  <dcterms:modified xsi:type="dcterms:W3CDTF">2022-04-04T13:13:00Z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